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D3" w:rsidRDefault="000056D3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cs="宋体" w:hint="eastAsia"/>
          <w:b/>
          <w:bCs/>
          <w:kern w:val="44"/>
          <w:sz w:val="44"/>
          <w:szCs w:val="44"/>
        </w:rPr>
        <w:t>交通指南</w:t>
      </w:r>
    </w:p>
    <w:p w:rsidR="000056D3" w:rsidRDefault="000056D3" w:rsidP="00917142">
      <w:pPr>
        <w:pStyle w:val="ListParagraph"/>
        <w:widowControl/>
        <w:ind w:firstLineChars="0" w:firstLine="0"/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一、北京世纪金源大饭店地址</w:t>
      </w:r>
    </w:p>
    <w:p w:rsidR="000056D3" w:rsidRDefault="000056D3" w:rsidP="00917142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北京市海淀区板井路</w:t>
      </w:r>
      <w:r>
        <w:rPr>
          <w:rFonts w:ascii="仿宋_GB2312" w:eastAsia="仿宋_GB2312" w:hAnsi="仿宋" w:cs="仿宋_GB2312"/>
          <w:sz w:val="28"/>
          <w:szCs w:val="28"/>
        </w:rPr>
        <w:t>69</w:t>
      </w:r>
      <w:r>
        <w:rPr>
          <w:rFonts w:ascii="仿宋_GB2312" w:eastAsia="仿宋_GB2312" w:hAnsi="仿宋" w:cs="仿宋_GB2312" w:hint="eastAsia"/>
          <w:sz w:val="28"/>
          <w:szCs w:val="28"/>
        </w:rPr>
        <w:t>号。</w:t>
      </w:r>
    </w:p>
    <w:p w:rsidR="000056D3" w:rsidRDefault="000056D3" w:rsidP="00917142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酒店电话：</w:t>
      </w:r>
      <w:r>
        <w:rPr>
          <w:rFonts w:ascii="仿宋_GB2312" w:eastAsia="仿宋_GB2312" w:hAnsi="仿宋" w:cs="仿宋_GB2312"/>
          <w:sz w:val="28"/>
          <w:szCs w:val="28"/>
        </w:rPr>
        <w:t>010-88841005</w:t>
      </w:r>
    </w:p>
    <w:p w:rsidR="000056D3" w:rsidRDefault="000056D3" w:rsidP="00917142">
      <w:pPr>
        <w:pStyle w:val="ListParagraph"/>
        <w:ind w:firstLineChars="0" w:firstLine="0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二、交通指南</w:t>
      </w:r>
      <w:bookmarkStart w:id="0" w:name="_GoBack"/>
      <w:bookmarkEnd w:id="0"/>
    </w:p>
    <w:p w:rsidR="000056D3" w:rsidRPr="00917142" w:rsidRDefault="000056D3" w:rsidP="00917142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、首都机场至酒店（</w:t>
      </w:r>
      <w:r w:rsidRPr="00917142">
        <w:rPr>
          <w:rFonts w:ascii="仿宋_GB2312" w:eastAsia="仿宋_GB2312" w:hAnsi="仿宋" w:cs="仿宋_GB2312"/>
          <w:sz w:val="28"/>
          <w:szCs w:val="28"/>
        </w:rPr>
        <w:t>40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公里）</w:t>
      </w:r>
    </w:p>
    <w:p w:rsidR="000056D3" w:rsidRPr="00917142" w:rsidRDefault="000056D3" w:rsidP="00A101F3">
      <w:pPr>
        <w:numPr>
          <w:ilvl w:val="0"/>
          <w:numId w:val="2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乘出租车至酒店需</w:t>
      </w:r>
      <w:r w:rsidRPr="00917142">
        <w:rPr>
          <w:rFonts w:ascii="仿宋_GB2312" w:eastAsia="仿宋_GB2312" w:hAnsi="仿宋" w:cs="仿宋_GB2312"/>
          <w:sz w:val="28"/>
          <w:szCs w:val="28"/>
        </w:rPr>
        <w:t>110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元左右。</w:t>
      </w:r>
    </w:p>
    <w:p w:rsidR="000056D3" w:rsidRPr="00917142" w:rsidRDefault="000056D3" w:rsidP="00A101F3">
      <w:pPr>
        <w:numPr>
          <w:ilvl w:val="0"/>
          <w:numId w:val="2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在</w:t>
      </w:r>
      <w:r w:rsidRPr="00917142">
        <w:rPr>
          <w:rFonts w:ascii="仿宋_GB2312" w:eastAsia="仿宋_GB2312" w:hAnsi="仿宋" w:cs="仿宋_GB2312"/>
          <w:sz w:val="28"/>
          <w:szCs w:val="28"/>
        </w:rPr>
        <w:t>T2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航站楼上车，乘坐地铁机场线，在三元桥下车，换乘地铁十号线外环，在车道沟下车</w:t>
      </w:r>
      <w:r w:rsidRPr="00917142">
        <w:rPr>
          <w:rFonts w:ascii="仿宋_GB2312" w:eastAsia="仿宋_GB2312" w:hAnsi="仿宋" w:cs="仿宋_GB2312"/>
          <w:sz w:val="28"/>
          <w:szCs w:val="28"/>
        </w:rPr>
        <w:t>A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口出，换乘公交车</w:t>
      </w:r>
      <w:r w:rsidRPr="00917142">
        <w:rPr>
          <w:rFonts w:ascii="仿宋_GB2312" w:eastAsia="仿宋_GB2312" w:hAnsi="仿宋" w:cs="仿宋_GB2312"/>
          <w:sz w:val="28"/>
          <w:szCs w:val="28"/>
        </w:rPr>
        <w:t>360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快，</w:t>
      </w:r>
      <w:r>
        <w:rPr>
          <w:rFonts w:ascii="仿宋_GB2312" w:eastAsia="仿宋_GB2312" w:hAnsi="仿宋" w:cs="仿宋_GB2312" w:hint="eastAsia"/>
          <w:sz w:val="28"/>
          <w:szCs w:val="28"/>
        </w:rPr>
        <w:t>在黄庄站下车，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步行</w:t>
      </w:r>
      <w:r w:rsidRPr="00917142">
        <w:rPr>
          <w:rFonts w:ascii="仿宋_GB2312" w:eastAsia="仿宋_GB2312" w:hAnsi="仿宋" w:cs="仿宋_GB2312"/>
          <w:sz w:val="28"/>
          <w:szCs w:val="28"/>
        </w:rPr>
        <w:t>200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米即到。</w:t>
      </w:r>
    </w:p>
    <w:p w:rsidR="000056D3" w:rsidRPr="00917142" w:rsidRDefault="000056D3" w:rsidP="00917142">
      <w:p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/>
          <w:sz w:val="28"/>
          <w:szCs w:val="28"/>
        </w:rPr>
        <w:t>2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、北京南苑机场至酒店（</w:t>
      </w:r>
      <w:r w:rsidRPr="00917142">
        <w:rPr>
          <w:rFonts w:ascii="仿宋_GB2312" w:eastAsia="仿宋_GB2312" w:hAnsi="仿宋" w:cs="仿宋_GB2312"/>
          <w:sz w:val="28"/>
          <w:szCs w:val="28"/>
        </w:rPr>
        <w:t>32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公里）</w:t>
      </w:r>
    </w:p>
    <w:p w:rsidR="000056D3" w:rsidRPr="00917142" w:rsidRDefault="000056D3" w:rsidP="00A101F3">
      <w:pPr>
        <w:numPr>
          <w:ilvl w:val="0"/>
          <w:numId w:val="3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乘坐出租车至酒店需</w:t>
      </w:r>
      <w:r w:rsidRPr="00917142">
        <w:rPr>
          <w:rFonts w:ascii="仿宋_GB2312" w:eastAsia="仿宋_GB2312" w:hAnsi="仿宋" w:cs="仿宋_GB2312"/>
          <w:sz w:val="28"/>
          <w:szCs w:val="28"/>
        </w:rPr>
        <w:t>114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元左右。</w:t>
      </w:r>
    </w:p>
    <w:p w:rsidR="000056D3" w:rsidRPr="00917142" w:rsidRDefault="000056D3" w:rsidP="00A101F3">
      <w:pPr>
        <w:numPr>
          <w:ilvl w:val="0"/>
          <w:numId w:val="3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在向阳路口上车，乘坐公交车快速直达专线</w:t>
      </w:r>
      <w:r w:rsidRPr="00917142">
        <w:rPr>
          <w:rFonts w:ascii="仿宋_GB2312" w:eastAsia="仿宋_GB2312" w:hAnsi="仿宋" w:cs="仿宋_GB2312"/>
          <w:sz w:val="28"/>
          <w:szCs w:val="28"/>
        </w:rPr>
        <w:t>41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路，在南园路果园下车，换乘地铁十号线</w:t>
      </w:r>
      <w:r>
        <w:rPr>
          <w:rFonts w:ascii="仿宋_GB2312" w:eastAsia="仿宋_GB2312" w:hAnsi="仿宋" w:cs="仿宋_GB2312" w:hint="eastAsia"/>
          <w:sz w:val="28"/>
          <w:szCs w:val="28"/>
        </w:rPr>
        <w:t>内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环，在车道沟下车</w:t>
      </w:r>
      <w:r w:rsidRPr="00917142">
        <w:rPr>
          <w:rFonts w:ascii="仿宋_GB2312" w:eastAsia="仿宋_GB2312" w:hAnsi="仿宋" w:cs="仿宋_GB2312"/>
          <w:sz w:val="28"/>
          <w:szCs w:val="28"/>
        </w:rPr>
        <w:t>A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口出，换乘公交车</w:t>
      </w:r>
      <w:r w:rsidRPr="00917142">
        <w:rPr>
          <w:rFonts w:ascii="仿宋_GB2312" w:eastAsia="仿宋_GB2312" w:hAnsi="仿宋" w:cs="仿宋_GB2312"/>
          <w:sz w:val="28"/>
          <w:szCs w:val="28"/>
        </w:rPr>
        <w:t>360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快，步行</w:t>
      </w:r>
      <w:r w:rsidRPr="00917142">
        <w:rPr>
          <w:rFonts w:ascii="仿宋_GB2312" w:eastAsia="仿宋_GB2312" w:hAnsi="仿宋" w:cs="仿宋_GB2312"/>
          <w:sz w:val="28"/>
          <w:szCs w:val="28"/>
        </w:rPr>
        <w:t>200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米即到。</w:t>
      </w:r>
    </w:p>
    <w:p w:rsidR="000056D3" w:rsidRPr="00917142" w:rsidRDefault="000056D3" w:rsidP="00917142">
      <w:p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/>
          <w:sz w:val="28"/>
          <w:szCs w:val="28"/>
        </w:rPr>
        <w:t>3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、北京站至酒店（</w:t>
      </w:r>
      <w:r w:rsidRPr="00917142">
        <w:rPr>
          <w:rFonts w:ascii="仿宋_GB2312" w:eastAsia="仿宋_GB2312" w:hAnsi="仿宋" w:cs="仿宋_GB2312"/>
          <w:sz w:val="28"/>
          <w:szCs w:val="28"/>
        </w:rPr>
        <w:t>20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公里）</w:t>
      </w:r>
    </w:p>
    <w:p w:rsidR="000056D3" w:rsidRPr="00917142" w:rsidRDefault="000056D3" w:rsidP="00A101F3">
      <w:pPr>
        <w:numPr>
          <w:ilvl w:val="0"/>
          <w:numId w:val="4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乘坐出租车至酒店需</w:t>
      </w:r>
      <w:r w:rsidRPr="00917142">
        <w:rPr>
          <w:rFonts w:ascii="仿宋_GB2312" w:eastAsia="仿宋_GB2312" w:hAnsi="仿宋" w:cs="仿宋_GB2312"/>
          <w:sz w:val="28"/>
          <w:szCs w:val="28"/>
        </w:rPr>
        <w:t>58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元左右。</w:t>
      </w:r>
    </w:p>
    <w:p w:rsidR="000056D3" w:rsidRPr="00917142" w:rsidRDefault="000056D3" w:rsidP="00A101F3">
      <w:pPr>
        <w:numPr>
          <w:ilvl w:val="0"/>
          <w:numId w:val="4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在北京站</w:t>
      </w:r>
      <w:r w:rsidRPr="00917142">
        <w:rPr>
          <w:rFonts w:ascii="仿宋_GB2312" w:eastAsia="仿宋_GB2312" w:hAnsi="仿宋" w:cs="仿宋_GB2312"/>
          <w:sz w:val="28"/>
          <w:szCs w:val="28"/>
        </w:rPr>
        <w:t>D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口上车，乘坐地铁</w:t>
      </w:r>
      <w:r w:rsidRPr="00917142">
        <w:rPr>
          <w:rFonts w:ascii="仿宋_GB2312" w:eastAsia="仿宋_GB2312" w:hAnsi="仿宋" w:cs="仿宋_GB2312"/>
          <w:sz w:val="28"/>
          <w:szCs w:val="28"/>
        </w:rPr>
        <w:t>2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号线内环，在车公庄下车，换乘地铁</w:t>
      </w:r>
      <w:r w:rsidRPr="00917142">
        <w:rPr>
          <w:rFonts w:ascii="仿宋_GB2312" w:eastAsia="仿宋_GB2312" w:hAnsi="仿宋" w:cs="仿宋_GB2312"/>
          <w:sz w:val="28"/>
          <w:szCs w:val="28"/>
        </w:rPr>
        <w:t>6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号线，在海淀五路居下车</w:t>
      </w:r>
      <w:r w:rsidRPr="00917142">
        <w:rPr>
          <w:rFonts w:ascii="仿宋_GB2312" w:eastAsia="仿宋_GB2312" w:hAnsi="仿宋" w:cs="仿宋_GB2312"/>
          <w:sz w:val="28"/>
          <w:szCs w:val="28"/>
        </w:rPr>
        <w:t>D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口出，换乘公交</w:t>
      </w:r>
      <w:r w:rsidRPr="00917142">
        <w:rPr>
          <w:rFonts w:ascii="仿宋_GB2312" w:eastAsia="仿宋_GB2312" w:hAnsi="仿宋" w:cs="仿宋_GB2312"/>
          <w:sz w:val="28"/>
          <w:szCs w:val="28"/>
        </w:rPr>
        <w:t>334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路，在黄庄站下车，步行</w:t>
      </w:r>
      <w:r w:rsidRPr="00917142">
        <w:rPr>
          <w:rFonts w:ascii="仿宋_GB2312" w:eastAsia="仿宋_GB2312" w:hAnsi="仿宋" w:cs="仿宋_GB2312"/>
          <w:sz w:val="28"/>
          <w:szCs w:val="28"/>
        </w:rPr>
        <w:t>100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米即到</w:t>
      </w:r>
    </w:p>
    <w:p w:rsidR="000056D3" w:rsidRPr="00917142" w:rsidRDefault="000056D3" w:rsidP="00917142">
      <w:p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/>
          <w:sz w:val="28"/>
          <w:szCs w:val="28"/>
        </w:rPr>
        <w:t>4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、北京西站至酒店（</w:t>
      </w:r>
      <w:r w:rsidRPr="00917142">
        <w:rPr>
          <w:rFonts w:ascii="仿宋_GB2312" w:eastAsia="仿宋_GB2312" w:hAnsi="仿宋" w:cs="仿宋_GB2312"/>
          <w:sz w:val="28"/>
          <w:szCs w:val="28"/>
        </w:rPr>
        <w:t>11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公里）</w:t>
      </w:r>
    </w:p>
    <w:p w:rsidR="000056D3" w:rsidRPr="00917142" w:rsidRDefault="000056D3" w:rsidP="00A101F3">
      <w:pPr>
        <w:numPr>
          <w:ilvl w:val="0"/>
          <w:numId w:val="5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乘坐出租车至酒店需</w:t>
      </w:r>
      <w:r>
        <w:rPr>
          <w:rFonts w:ascii="仿宋_GB2312" w:eastAsia="仿宋_GB2312" w:hAnsi="仿宋" w:cs="仿宋_GB2312"/>
          <w:sz w:val="28"/>
          <w:szCs w:val="28"/>
        </w:rPr>
        <w:t>28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元左右。</w:t>
      </w:r>
    </w:p>
    <w:p w:rsidR="000056D3" w:rsidRPr="00917142" w:rsidRDefault="000056D3" w:rsidP="00A101F3">
      <w:pPr>
        <w:numPr>
          <w:ilvl w:val="0"/>
          <w:numId w:val="5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乘坐地铁</w:t>
      </w:r>
      <w:r w:rsidRPr="00917142">
        <w:rPr>
          <w:rFonts w:ascii="仿宋_GB2312" w:eastAsia="仿宋_GB2312" w:hAnsi="仿宋" w:cs="仿宋_GB2312"/>
          <w:sz w:val="28"/>
          <w:szCs w:val="28"/>
        </w:rPr>
        <w:t>9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号线，在国家图书馆下车，</w:t>
      </w:r>
      <w:r w:rsidRPr="00917142">
        <w:rPr>
          <w:rFonts w:ascii="仿宋_GB2312" w:eastAsia="仿宋_GB2312" w:hAnsi="仿宋" w:cs="仿宋_GB2312"/>
          <w:sz w:val="28"/>
          <w:szCs w:val="28"/>
        </w:rPr>
        <w:t>D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口出，换乘</w:t>
      </w:r>
      <w:r w:rsidRPr="00917142">
        <w:rPr>
          <w:rFonts w:ascii="仿宋_GB2312" w:eastAsia="仿宋_GB2312" w:hAnsi="仿宋" w:cs="仿宋_GB2312"/>
          <w:sz w:val="28"/>
          <w:szCs w:val="28"/>
        </w:rPr>
        <w:t>360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快，在黄庄下车步行</w:t>
      </w:r>
      <w:r w:rsidRPr="00917142">
        <w:rPr>
          <w:rFonts w:ascii="仿宋_GB2312" w:eastAsia="仿宋_GB2312" w:hAnsi="仿宋" w:cs="仿宋_GB2312"/>
          <w:sz w:val="28"/>
          <w:szCs w:val="28"/>
        </w:rPr>
        <w:t>100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米即到</w:t>
      </w:r>
    </w:p>
    <w:p w:rsidR="000056D3" w:rsidRPr="00917142" w:rsidRDefault="000056D3" w:rsidP="00917142">
      <w:p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/>
          <w:sz w:val="28"/>
          <w:szCs w:val="28"/>
        </w:rPr>
        <w:t>5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、北京南站至酒店（</w:t>
      </w:r>
      <w:r w:rsidRPr="00917142">
        <w:rPr>
          <w:rFonts w:ascii="仿宋_GB2312" w:eastAsia="仿宋_GB2312" w:hAnsi="仿宋" w:cs="仿宋_GB2312"/>
          <w:sz w:val="28"/>
          <w:szCs w:val="28"/>
        </w:rPr>
        <w:t>19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公里）</w:t>
      </w:r>
    </w:p>
    <w:p w:rsidR="000056D3" w:rsidRPr="00917142" w:rsidRDefault="000056D3" w:rsidP="00A101F3">
      <w:pPr>
        <w:numPr>
          <w:ilvl w:val="0"/>
          <w:numId w:val="6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乘坐出租车至酒店需</w:t>
      </w:r>
      <w:r w:rsidRPr="00917142">
        <w:rPr>
          <w:rFonts w:ascii="仿宋_GB2312" w:eastAsia="仿宋_GB2312" w:hAnsi="仿宋" w:cs="仿宋_GB2312"/>
          <w:sz w:val="28"/>
          <w:szCs w:val="28"/>
        </w:rPr>
        <w:t>50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元左右。</w:t>
      </w:r>
    </w:p>
    <w:p w:rsidR="000056D3" w:rsidRPr="00917142" w:rsidRDefault="000056D3" w:rsidP="00A101F3">
      <w:pPr>
        <w:numPr>
          <w:ilvl w:val="0"/>
          <w:numId w:val="6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乘坐地铁</w:t>
      </w:r>
      <w:r w:rsidRPr="00917142">
        <w:rPr>
          <w:rFonts w:ascii="仿宋_GB2312" w:eastAsia="仿宋_GB2312" w:hAnsi="仿宋" w:cs="仿宋_GB2312"/>
          <w:sz w:val="28"/>
          <w:szCs w:val="28"/>
        </w:rPr>
        <w:t>4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号线，在动物园下车，</w:t>
      </w:r>
      <w:r w:rsidRPr="00917142">
        <w:rPr>
          <w:rFonts w:ascii="仿宋_GB2312" w:eastAsia="仿宋_GB2312" w:hAnsi="仿宋" w:cs="仿宋_GB2312"/>
          <w:sz w:val="28"/>
          <w:szCs w:val="28"/>
        </w:rPr>
        <w:t>E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口出，换乘</w:t>
      </w:r>
      <w:r w:rsidRPr="00917142">
        <w:rPr>
          <w:rFonts w:ascii="仿宋_GB2312" w:eastAsia="仿宋_GB2312" w:hAnsi="仿宋" w:cs="仿宋_GB2312"/>
          <w:sz w:val="28"/>
          <w:szCs w:val="28"/>
        </w:rPr>
        <w:t>360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快，在黄庄下车步行</w:t>
      </w:r>
      <w:r w:rsidRPr="00917142">
        <w:rPr>
          <w:rFonts w:ascii="仿宋_GB2312" w:eastAsia="仿宋_GB2312" w:hAnsi="仿宋" w:cs="仿宋_GB2312"/>
          <w:sz w:val="28"/>
          <w:szCs w:val="28"/>
        </w:rPr>
        <w:t>100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米即到</w:t>
      </w:r>
    </w:p>
    <w:p w:rsidR="000056D3" w:rsidRPr="00917142" w:rsidRDefault="000056D3" w:rsidP="00917142">
      <w:p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/>
          <w:sz w:val="28"/>
          <w:szCs w:val="28"/>
        </w:rPr>
        <w:t>6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、北京北站至酒店（</w:t>
      </w:r>
      <w:r>
        <w:rPr>
          <w:rFonts w:ascii="仿宋_GB2312" w:eastAsia="仿宋_GB2312" w:hAnsi="仿宋" w:cs="仿宋_GB2312"/>
          <w:sz w:val="28"/>
          <w:szCs w:val="28"/>
        </w:rPr>
        <w:t>8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公里）</w:t>
      </w:r>
    </w:p>
    <w:p w:rsidR="000056D3" w:rsidRPr="00917142" w:rsidRDefault="000056D3" w:rsidP="00A101F3">
      <w:pPr>
        <w:numPr>
          <w:ilvl w:val="0"/>
          <w:numId w:val="7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乘坐出租车至酒店需</w:t>
      </w:r>
      <w:r w:rsidRPr="00917142">
        <w:rPr>
          <w:rFonts w:ascii="仿宋_GB2312" w:eastAsia="仿宋_GB2312" w:hAnsi="仿宋" w:cs="仿宋_GB2312"/>
          <w:sz w:val="28"/>
          <w:szCs w:val="28"/>
        </w:rPr>
        <w:t>23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元左右。</w:t>
      </w:r>
    </w:p>
    <w:p w:rsidR="000056D3" w:rsidRPr="00917142" w:rsidRDefault="000056D3" w:rsidP="00917142">
      <w:pPr>
        <w:numPr>
          <w:ilvl w:val="0"/>
          <w:numId w:val="7"/>
        </w:numPr>
        <w:rPr>
          <w:rFonts w:ascii="仿宋_GB2312" w:eastAsia="仿宋_GB2312" w:hAnsi="仿宋"/>
          <w:sz w:val="28"/>
          <w:szCs w:val="28"/>
        </w:rPr>
      </w:pPr>
      <w:r w:rsidRPr="00917142">
        <w:rPr>
          <w:rFonts w:ascii="仿宋_GB2312" w:eastAsia="仿宋_GB2312" w:hAnsi="仿宋" w:cs="仿宋_GB2312" w:hint="eastAsia"/>
          <w:sz w:val="28"/>
          <w:szCs w:val="28"/>
        </w:rPr>
        <w:t>在西直门北上车，乘坐</w:t>
      </w:r>
      <w:r w:rsidRPr="00917142">
        <w:rPr>
          <w:rFonts w:ascii="仿宋_GB2312" w:eastAsia="仿宋_GB2312" w:hAnsi="仿宋" w:cs="仿宋_GB2312"/>
          <w:sz w:val="28"/>
          <w:szCs w:val="28"/>
        </w:rPr>
        <w:t>632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快，在车道沟桥东下车，换乘</w:t>
      </w:r>
      <w:r w:rsidRPr="00917142">
        <w:rPr>
          <w:rFonts w:ascii="仿宋_GB2312" w:eastAsia="仿宋_GB2312" w:hAnsi="仿宋" w:cs="仿宋_GB2312"/>
          <w:sz w:val="28"/>
          <w:szCs w:val="28"/>
        </w:rPr>
        <w:t>360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快，在黄庄下车步行</w:t>
      </w:r>
      <w:r w:rsidRPr="00917142">
        <w:rPr>
          <w:rFonts w:ascii="仿宋_GB2312" w:eastAsia="仿宋_GB2312" w:hAnsi="仿宋" w:cs="仿宋_GB2312"/>
          <w:sz w:val="28"/>
          <w:szCs w:val="28"/>
        </w:rPr>
        <w:t>100</w:t>
      </w:r>
      <w:r w:rsidRPr="00917142">
        <w:rPr>
          <w:rFonts w:ascii="仿宋_GB2312" w:eastAsia="仿宋_GB2312" w:hAnsi="仿宋" w:cs="仿宋_GB2312" w:hint="eastAsia"/>
          <w:sz w:val="28"/>
          <w:szCs w:val="28"/>
        </w:rPr>
        <w:t>米即到</w:t>
      </w:r>
    </w:p>
    <w:p w:rsidR="000056D3" w:rsidRDefault="000056D3" w:rsidP="00917142">
      <w:r>
        <w:rPr>
          <w:noProof/>
        </w:rPr>
        <w:pict>
          <v:rect id="Rectangle 4" o:spid="_x0000_s1026" style="position:absolute;left:0;text-align:left;margin-left:284.4pt;margin-top:39.8pt;width:72.7pt;height:30.9pt;z-index:251658240" stroked="f" strokecolor="red">
            <v:fill opacity="0"/>
            <v:textbox>
              <w:txbxContent>
                <w:p w:rsidR="000056D3" w:rsidRDefault="000056D3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F478A">
        <w:rPr>
          <w:rFonts w:ascii="仿宋_GB2312" w:eastAsia="仿宋_GB2312" w:hAnsi="宋体" w:cs="仿宋_GB2312"/>
          <w:noProof/>
          <w:sz w:val="30"/>
          <w:szCs w:val="30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r:href="rId6"/>
          </v:shape>
        </w:pict>
      </w:r>
      <w:r>
        <w:pict>
          <v:shape id="_x0000_i1026" type="#_x0000_t75" style="width:423.75pt;height:5in">
            <v:imagedata r:id="rId7" o:title=""/>
          </v:shape>
        </w:pict>
      </w:r>
    </w:p>
    <w:sectPr w:rsidR="000056D3" w:rsidSect="00E21F3B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6E6"/>
    <w:multiLevelType w:val="hybridMultilevel"/>
    <w:tmpl w:val="B526F7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2213EF"/>
    <w:multiLevelType w:val="hybridMultilevel"/>
    <w:tmpl w:val="D68A007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61398F"/>
    <w:multiLevelType w:val="hybridMultilevel"/>
    <w:tmpl w:val="DEBA138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D423668"/>
    <w:multiLevelType w:val="hybridMultilevel"/>
    <w:tmpl w:val="F8E4DE0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18D58FE"/>
    <w:multiLevelType w:val="hybridMultilevel"/>
    <w:tmpl w:val="C038AAB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0E256AD"/>
    <w:multiLevelType w:val="hybridMultilevel"/>
    <w:tmpl w:val="FCE8F53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51"/>
    <w:rsid w:val="000056D3"/>
    <w:rsid w:val="00044D28"/>
    <w:rsid w:val="000E020A"/>
    <w:rsid w:val="000F0516"/>
    <w:rsid w:val="00131575"/>
    <w:rsid w:val="00165951"/>
    <w:rsid w:val="00181466"/>
    <w:rsid w:val="001D1264"/>
    <w:rsid w:val="00287AB9"/>
    <w:rsid w:val="003B369D"/>
    <w:rsid w:val="0044247F"/>
    <w:rsid w:val="00442C36"/>
    <w:rsid w:val="004E36C2"/>
    <w:rsid w:val="00521D00"/>
    <w:rsid w:val="006A7B96"/>
    <w:rsid w:val="006F25F5"/>
    <w:rsid w:val="007E5035"/>
    <w:rsid w:val="0082060C"/>
    <w:rsid w:val="008709CB"/>
    <w:rsid w:val="00872C60"/>
    <w:rsid w:val="008C1488"/>
    <w:rsid w:val="008F478A"/>
    <w:rsid w:val="00915DD1"/>
    <w:rsid w:val="00917142"/>
    <w:rsid w:val="00A101F3"/>
    <w:rsid w:val="00AB6723"/>
    <w:rsid w:val="00AE43F1"/>
    <w:rsid w:val="00B9640E"/>
    <w:rsid w:val="00BB492C"/>
    <w:rsid w:val="00BE483D"/>
    <w:rsid w:val="00C254E0"/>
    <w:rsid w:val="00CB4345"/>
    <w:rsid w:val="00D22055"/>
    <w:rsid w:val="00DB3C16"/>
    <w:rsid w:val="00DB5880"/>
    <w:rsid w:val="00E16B7D"/>
    <w:rsid w:val="00E21F3B"/>
    <w:rsid w:val="00E36D32"/>
    <w:rsid w:val="00E43BB8"/>
    <w:rsid w:val="00E70087"/>
    <w:rsid w:val="00F15D3C"/>
    <w:rsid w:val="00F704D8"/>
    <w:rsid w:val="00F834A7"/>
    <w:rsid w:val="33CB6182"/>
    <w:rsid w:val="68340AA9"/>
    <w:rsid w:val="68C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3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F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F3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2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F3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2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1F3B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E21F3B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x.qq.com/cgi-bin/mmwebwx-bin/webwxgetmsgimg?&amp;MsgID=6027820570815040760&amp;skey=@crypt_f5852e28_258e552fc8d65f8fbb3eb160c86fdab7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115</Words>
  <Characters>657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李国允</cp:lastModifiedBy>
  <cp:revision>5</cp:revision>
  <dcterms:created xsi:type="dcterms:W3CDTF">2015-01-14T03:38:00Z</dcterms:created>
  <dcterms:modified xsi:type="dcterms:W3CDTF">2018-03-12T03:27:00Z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